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71.819519pt;margin-top:252.778885pt;width:481.799989pt;height:5.759532pt;mso-position-horizontal-relative:page;mso-position-vertical-relative:page;z-index:-1051" coordorigin="1436,5056" coordsize="9636,115">
            <v:group style="position:absolute;left:1438;top:5057;width:9634;height:113" coordorigin="1438,5057" coordsize="9634,113">
              <v:shape style="position:absolute;left:1438;top:5057;width:9634;height:113" coordorigin="1438,5057" coordsize="9634,113" path="m1438,5170l11071,5170,11071,5057,1438,5057,1438,5170e" filled="t" fillcolor="#F2F2F2" stroked="f">
                <v:path arrowok="t"/>
                <v:fill/>
              </v:shape>
            </v:group>
            <v:group style="position:absolute;left:1536;top:5141;width:9437;height:2" coordorigin="1536,5141" coordsize="9437,2">
              <v:shape style="position:absolute;left:1536;top:5141;width:9437;height:2" coordorigin="1536,5141" coordsize="9437,0" path="m1536,5141l10973,5141e" filled="f" stroked="t" strokeweight="2.97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319.378876pt;width:481.799989pt;height:5.759532pt;mso-position-horizontal-relative:page;mso-position-vertical-relative:page;z-index:-1050" coordorigin="1436,6388" coordsize="9636,115">
            <v:group style="position:absolute;left:1438;top:6389;width:9634;height:113" coordorigin="1438,6389" coordsize="9634,113">
              <v:shape style="position:absolute;left:1438;top:6389;width:9634;height:113" coordorigin="1438,6389" coordsize="9634,113" path="m1438,6502l11071,6502,11071,6389,1438,6389,1438,6502e" filled="t" fillcolor="#F2F2F2" stroked="f">
                <v:path arrowok="t"/>
                <v:fill/>
              </v:shape>
            </v:group>
            <v:group style="position:absolute;left:1536;top:6473;width:9437;height:2" coordorigin="1536,6473" coordsize="9437,2">
              <v:shape style="position:absolute;left:1536;top:6473;width:9437;height:2" coordorigin="1536,6473" coordsize="9437,0" path="m1536,6473l10973,6473e" filled="f" stroked="t" strokeweight="2.97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379.978882pt;width:481.799989pt;height:5.759532pt;mso-position-horizontal-relative:page;mso-position-vertical-relative:page;z-index:-1049" coordorigin="1436,7600" coordsize="9636,115">
            <v:group style="position:absolute;left:1438;top:7601;width:9634;height:113" coordorigin="1438,7601" coordsize="9634,113">
              <v:shape style="position:absolute;left:1438;top:7601;width:9634;height:113" coordorigin="1438,7601" coordsize="9634,113" path="m1438,7714l11071,7714,11071,7601,1438,7601,1438,7714e" filled="t" fillcolor="#F2F2F2" stroked="f">
                <v:path arrowok="t"/>
                <v:fill/>
              </v:shape>
            </v:group>
            <v:group style="position:absolute;left:1536;top:7686;width:9437;height:2" coordorigin="1536,7686" coordsize="9437,2">
              <v:shape style="position:absolute;left:1536;top:7686;width:9437;height:2" coordorigin="1536,7686" coordsize="9437,0" path="m1536,7686l10973,7686e" filled="f" stroked="t" strokeweight="2.85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440.698883pt;width:481.799989pt;height:5.759532pt;mso-position-horizontal-relative:page;mso-position-vertical-relative:page;z-index:-1048" coordorigin="1436,8814" coordsize="9636,115">
            <v:group style="position:absolute;left:1438;top:8815;width:9634;height:113" coordorigin="1438,8815" coordsize="9634,113">
              <v:shape style="position:absolute;left:1438;top:8815;width:9634;height:113" coordorigin="1438,8815" coordsize="9634,113" path="m1438,8928l11071,8928,11071,8815,1438,8815,1438,8928e" filled="t" fillcolor="#F2F2F2" stroked="f">
                <v:path arrowok="t"/>
                <v:fill/>
              </v:shape>
            </v:group>
            <v:group style="position:absolute;left:1536;top:8899;width:9437;height:2" coordorigin="1536,8899" coordsize="9437,2">
              <v:shape style="position:absolute;left:1536;top:8899;width:9437;height:2" coordorigin="1536,8899" coordsize="9437,0" path="m1536,8899l10973,8899e" filled="f" stroked="t" strokeweight="2.97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507.298889pt;width:481.799989pt;height:5.759532pt;mso-position-horizontal-relative:page;mso-position-vertical-relative:page;z-index:-1047" coordorigin="1436,10146" coordsize="9636,115">
            <v:group style="position:absolute;left:1438;top:10147;width:9634;height:113" coordorigin="1438,10147" coordsize="9634,113">
              <v:shape style="position:absolute;left:1438;top:10147;width:9634;height:113" coordorigin="1438,10147" coordsize="9634,113" path="m1438,10260l11071,10260,11071,10147,1438,10147,1438,10260e" filled="t" fillcolor="#F2F2F2" stroked="f">
                <v:path arrowok="t"/>
                <v:fill/>
              </v:shape>
            </v:group>
            <v:group style="position:absolute;left:1536;top:10231;width:9437;height:2" coordorigin="1536,10231" coordsize="9437,2">
              <v:shape style="position:absolute;left:1536;top:10231;width:9437;height:2" coordorigin="1536,10231" coordsize="9437,0" path="m1536,10231l10973,10231e" filled="f" stroked="t" strokeweight="2.97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567.898865pt;width:481.799989pt;height:5.759532pt;mso-position-horizontal-relative:page;mso-position-vertical-relative:page;z-index:-1046" coordorigin="1436,11358" coordsize="9636,115">
            <v:group style="position:absolute;left:1438;top:11359;width:9634;height:113" coordorigin="1438,11359" coordsize="9634,113">
              <v:shape style="position:absolute;left:1438;top:11359;width:9634;height:113" coordorigin="1438,11359" coordsize="9634,113" path="m1438,11472l11071,11472,11071,11359,1438,11359,1438,11472e" filled="t" fillcolor="#F2F2F2" stroked="f">
                <v:path arrowok="t"/>
                <v:fill/>
              </v:shape>
            </v:group>
            <v:group style="position:absolute;left:1536;top:11444;width:9437;height:2" coordorigin="1536,11444" coordsize="9437,2">
              <v:shape style="position:absolute;left:1536;top:11444;width:9437;height:2" coordorigin="1536,11444" coordsize="9437,0" path="m1536,11444l10973,11444e" filled="f" stroked="t" strokeweight="2.85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623.458862pt;width:481.799989pt;height:5.759532pt;mso-position-horizontal-relative:page;mso-position-vertical-relative:page;z-index:-1045" coordorigin="1436,12469" coordsize="9636,115">
            <v:group style="position:absolute;left:1438;top:12470;width:9634;height:113" coordorigin="1438,12470" coordsize="9634,113">
              <v:shape style="position:absolute;left:1438;top:12470;width:9634;height:113" coordorigin="1438,12470" coordsize="9634,113" path="m1438,12583l11071,12583,11071,12470,1438,12470,1438,12583e" filled="t" fillcolor="#F2F2F2" stroked="f">
                <v:path arrowok="t"/>
                <v:fill/>
              </v:shape>
            </v:group>
            <v:group style="position:absolute;left:1536;top:12554;width:9437;height:2" coordorigin="1536,12554" coordsize="9437,2">
              <v:shape style="position:absolute;left:1536;top:12554;width:9437;height:2" coordorigin="1536,12554" coordsize="9437,0" path="m1536,12554l10973,12554e" filled="f" stroked="t" strokeweight="2.97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684.058899pt;width:481.799989pt;height:5.759532pt;mso-position-horizontal-relative:page;mso-position-vertical-relative:page;z-index:-1044" coordorigin="1436,13681" coordsize="9636,115">
            <v:group style="position:absolute;left:1438;top:13682;width:9634;height:113" coordorigin="1438,13682" coordsize="9634,113">
              <v:shape style="position:absolute;left:1438;top:13682;width:9634;height:113" coordorigin="1438,13682" coordsize="9634,113" path="m1438,13795l11071,13795,11071,13682,1438,13682,1438,13795e" filled="t" fillcolor="#F2F2F2" stroked="f">
                <v:path arrowok="t"/>
                <v:fill/>
              </v:shape>
            </v:group>
            <v:group style="position:absolute;left:1536;top:13768;width:9437;height:2" coordorigin="1536,13768" coordsize="9437,2">
              <v:shape style="position:absolute;left:1536;top:13768;width:9437;height:2" coordorigin="1536,13768" coordsize="9437,0" path="m1536,13768l10973,13768e" filled="f" stroked="t" strokeweight="2.85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744.779358pt;width:481.799989pt;height:5.759532pt;mso-position-horizontal-relative:page;mso-position-vertical-relative:page;z-index:-1043" coordorigin="1436,14896" coordsize="9636,115">
            <v:group style="position:absolute;left:1438;top:14897;width:9634;height:113" coordorigin="1438,14897" coordsize="9634,113">
              <v:shape style="position:absolute;left:1438;top:14897;width:9634;height:113" coordorigin="1438,14897" coordsize="9634,113" path="m1438,15010l11071,15010,11071,14897,1438,14897,1438,15010e" filled="t" fillcolor="#F2F2F2" stroked="f">
                <v:path arrowok="t"/>
                <v:fill/>
              </v:shape>
            </v:group>
            <v:group style="position:absolute;left:1536;top:14981;width:9437;height:2" coordorigin="1536,14981" coordsize="9437,2">
              <v:shape style="position:absolute;left:1536;top:14981;width:9437;height:2" coordorigin="1536,14981" coordsize="9437,0" path="m1536,14981l10973,14981e" filled="f" stroked="t" strokeweight="2.979532pt" strokecolor="#F2F2F2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7.795067" w:type="dxa"/>
      </w:tblPr>
      <w:tblGrid/>
      <w:tr>
        <w:trPr>
          <w:trHeight w:val="439" w:hRule="exact"/>
        </w:trPr>
        <w:tc>
          <w:tcPr>
            <w:tcW w:w="979" w:type="dxa"/>
            <w:tcBorders>
              <w:top w:val="single" w:sz="8.476365" w:space="0" w:color="000000"/>
              <w:bottom w:val="single" w:sz="8.47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28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82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8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65" w:space="0" w:color="000000"/>
              <w:bottom w:val="single" w:sz="8.47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2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8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65" w:space="0" w:color="000000"/>
              <w:bottom w:val="single" w:sz="8.47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3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85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5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Tea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65" w:space="0" w:color="000000"/>
              <w:bottom w:val="single" w:sz="8.47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65" w:space="0" w:color="000000"/>
              <w:bottom w:val="single" w:sz="8.47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577" w:right="5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Tea</w:t>
            </w:r>
            <w:r>
              <w:rPr>
                <w:rFonts w:ascii="Arial" w:hAnsi="Arial" w:cs="Arial" w:eastAsia="Arial"/>
                <w:sz w:val="22"/>
                <w:szCs w:val="22"/>
                <w:w w:val="8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w w:val="100"/>
              </w:rPr>
            </w:r>
          </w:p>
        </w:tc>
        <w:tc>
          <w:tcPr>
            <w:tcW w:w="701" w:type="dxa"/>
            <w:tcBorders>
              <w:top w:val="single" w:sz="8.476365" w:space="0" w:color="000000"/>
              <w:bottom w:val="single" w:sz="8.47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12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w w:val="10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w w:val="8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w w:val="100"/>
              </w:rPr>
            </w:r>
          </w:p>
        </w:tc>
        <w:tc>
          <w:tcPr>
            <w:tcW w:w="581" w:type="dxa"/>
            <w:tcBorders>
              <w:top w:val="single" w:sz="8.476365" w:space="0" w:color="000000"/>
              <w:bottom w:val="single" w:sz="8.47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TV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8.476365" w:space="0" w:color="000000"/>
              <w:bottom w:val="single" w:sz="8.47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1042" w:right="10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w w:val="10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w w:val="103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w w:val="9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 w:val="restart"/>
            <w:tcBorders>
              <w:top w:val="single" w:sz="8.476361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91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4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1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4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16:45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8.47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Rugby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358" w:space="0" w:color="000000"/>
              <w:bottom w:val="single" w:sz="8.47635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58" w:space="0" w:color="000000"/>
              <w:bottom w:val="single" w:sz="8.47635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4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58" w:space="0" w:color="000000"/>
              <w:bottom w:val="single" w:sz="8.47635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1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58" w:space="0" w:color="000000"/>
              <w:bottom w:val="single" w:sz="8.47635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4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58" w:space="0" w:color="000000"/>
              <w:bottom w:val="single" w:sz="8.47635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58" w:space="0" w:color="000000"/>
              <w:bottom w:val="single" w:sz="8.47635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8.476358" w:space="0" w:color="000000"/>
              <w:bottom w:val="single" w:sz="8.47635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3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Davidson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Rugby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352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355" w:space="0" w:color="000000"/>
              <w:bottom w:val="single" w:sz="8.476352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3967" w:right="39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9653" w:type="dxa"/>
            <w:gridSpan w:val="8"/>
            <w:tcBorders>
              <w:top w:val="single" w:sz="8.476352" w:space="0" w:color="000000"/>
              <w:bottom w:val="single" w:sz="8.4763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478" w:hRule="exact"/>
        </w:trPr>
        <w:tc>
          <w:tcPr>
            <w:tcW w:w="979" w:type="dxa"/>
            <w:textDirection w:val="btLr"/>
            <w:vMerge w:val="restart"/>
            <w:tcBorders>
              <w:top w:val="single" w:sz="8.47635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5" w:space="0" w:color="000000"/>
              <w:bottom w:val="single" w:sz="8.476346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5" w:space="0" w:color="000000"/>
              <w:bottom w:val="single" w:sz="8.476346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5" w:space="0" w:color="000000"/>
              <w:bottom w:val="single" w:sz="8.476346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5" w:space="0" w:color="000000"/>
              <w:bottom w:val="single" w:sz="8.476346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5" w:space="0" w:color="000000"/>
              <w:bottom w:val="single" w:sz="8.476346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5" w:space="0" w:color="000000"/>
              <w:bottom w:val="single" w:sz="8.476346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5" w:space="0" w:color="000000"/>
              <w:bottom w:val="single" w:sz="8.476346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0" w:after="0" w:line="224" w:lineRule="exact"/>
              <w:ind w:left="407" w:right="3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Howa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College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0" w:right="63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ban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346" w:space="0" w:color="000000"/>
              <w:bottom w:val="single" w:sz="8.476343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46" w:space="0" w:color="000000"/>
              <w:bottom w:val="single" w:sz="8.476343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4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46" w:space="0" w:color="000000"/>
              <w:bottom w:val="single" w:sz="8.476343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46" w:space="0" w:color="000000"/>
              <w:bottom w:val="single" w:sz="8.476343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46" w:space="0" w:color="000000"/>
              <w:bottom w:val="single" w:sz="8.476343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46" w:space="0" w:color="000000"/>
              <w:bottom w:val="single" w:sz="8.476343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46" w:space="0" w:color="000000"/>
              <w:bottom w:val="single" w:sz="8.476343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UWC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34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343" w:space="0" w:color="000000"/>
              <w:bottom w:val="single" w:sz="8.4763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3958" w:right="39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9653" w:type="dxa"/>
            <w:gridSpan w:val="8"/>
            <w:tcBorders>
              <w:top w:val="single" w:sz="8.47634" w:space="0" w:color="000000"/>
              <w:bottom w:val="single" w:sz="8.476339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 w:val="restart"/>
            <w:tcBorders>
              <w:top w:val="single" w:sz="8.476339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39" w:space="0" w:color="000000"/>
              <w:bottom w:val="single" w:sz="8.476335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39" w:space="0" w:color="000000"/>
              <w:bottom w:val="single" w:sz="8.47633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39" w:space="0" w:color="000000"/>
              <w:bottom w:val="single" w:sz="8.47633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39" w:space="0" w:color="000000"/>
              <w:bottom w:val="single" w:sz="8.47633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39" w:space="0" w:color="000000"/>
              <w:bottom w:val="single" w:sz="8.47633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39" w:space="0" w:color="000000"/>
              <w:bottom w:val="single" w:sz="8.47633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39" w:space="0" w:color="000000"/>
              <w:bottom w:val="single" w:sz="8.476335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8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335" w:space="0" w:color="000000"/>
              <w:bottom w:val="single" w:sz="8.476332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35" w:space="0" w:color="000000"/>
              <w:bottom w:val="single" w:sz="8.47633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35" w:space="0" w:color="000000"/>
              <w:bottom w:val="single" w:sz="8.47633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35" w:space="0" w:color="000000"/>
              <w:bottom w:val="single" w:sz="8.47633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35" w:space="0" w:color="000000"/>
              <w:bottom w:val="single" w:sz="8.47633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35" w:space="0" w:color="000000"/>
              <w:bottom w:val="single" w:sz="8.47633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35" w:space="0" w:color="000000"/>
              <w:bottom w:val="single" w:sz="8.476332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5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Rugby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329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332" w:space="0" w:color="000000"/>
              <w:bottom w:val="single" w:sz="8.476329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3902" w:right="38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2" w:hRule="exact"/>
        </w:trPr>
        <w:tc>
          <w:tcPr>
            <w:tcW w:w="9653" w:type="dxa"/>
            <w:gridSpan w:val="8"/>
            <w:tcBorders>
              <w:top w:val="single" w:sz="8.476329" w:space="0" w:color="000000"/>
              <w:bottom w:val="single" w:sz="8.47632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 w:val="restart"/>
            <w:tcBorders>
              <w:top w:val="single" w:sz="8.476328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28" w:space="0" w:color="000000"/>
              <w:bottom w:val="single" w:sz="8.476325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28" w:space="0" w:color="000000"/>
              <w:bottom w:val="single" w:sz="8.47632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4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28" w:space="0" w:color="000000"/>
              <w:bottom w:val="single" w:sz="8.47632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28" w:space="0" w:color="000000"/>
              <w:bottom w:val="single" w:sz="8.47632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28" w:space="0" w:color="000000"/>
              <w:bottom w:val="single" w:sz="8.47632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28" w:space="0" w:color="000000"/>
              <w:bottom w:val="single" w:sz="8.476325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28" w:space="0" w:color="000000"/>
              <w:bottom w:val="single" w:sz="8.476325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UWC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325" w:space="0" w:color="000000"/>
              <w:bottom w:val="single" w:sz="8.476321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25" w:space="0" w:color="000000"/>
              <w:bottom w:val="single" w:sz="8.47632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25" w:space="0" w:color="000000"/>
              <w:bottom w:val="single" w:sz="8.47632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25" w:space="0" w:color="000000"/>
              <w:bottom w:val="single" w:sz="8.47632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25" w:space="0" w:color="000000"/>
              <w:bottom w:val="single" w:sz="8.47632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25" w:space="0" w:color="000000"/>
              <w:bottom w:val="single" w:sz="8.47632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25" w:space="0" w:color="000000"/>
              <w:bottom w:val="single" w:sz="8.476321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8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318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321" w:space="0" w:color="000000"/>
              <w:bottom w:val="single" w:sz="8.47631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3958" w:right="39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9653" w:type="dxa"/>
            <w:gridSpan w:val="8"/>
            <w:tcBorders>
              <w:top w:val="single" w:sz="8.476318" w:space="0" w:color="000000"/>
              <w:bottom w:val="single" w:sz="8.476317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 w:val="restart"/>
            <w:tcBorders>
              <w:top w:val="single" w:sz="8.476317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17" w:space="0" w:color="000000"/>
              <w:bottom w:val="single" w:sz="8.476314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17" w:space="0" w:color="000000"/>
              <w:bottom w:val="single" w:sz="8.47631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17" w:space="0" w:color="000000"/>
              <w:bottom w:val="single" w:sz="8.47631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17" w:space="0" w:color="000000"/>
              <w:bottom w:val="single" w:sz="8.47631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17" w:space="0" w:color="000000"/>
              <w:bottom w:val="single" w:sz="8.47631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17" w:space="0" w:color="000000"/>
              <w:bottom w:val="single" w:sz="8.47631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17" w:space="0" w:color="000000"/>
              <w:bottom w:val="single" w:sz="8.476314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5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Rugby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314" w:space="0" w:color="000000"/>
              <w:bottom w:val="single" w:sz="8.476309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14" w:space="0" w:color="000000"/>
              <w:bottom w:val="single" w:sz="8.47630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14" w:space="0" w:color="000000"/>
              <w:bottom w:val="single" w:sz="8.47630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14" w:space="0" w:color="000000"/>
              <w:bottom w:val="single" w:sz="8.47630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14" w:space="0" w:color="000000"/>
              <w:bottom w:val="single" w:sz="8.47630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14" w:space="0" w:color="000000"/>
              <w:bottom w:val="single" w:sz="8.47630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14" w:space="0" w:color="000000"/>
              <w:bottom w:val="single" w:sz="8.476309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0" w:after="0" w:line="224" w:lineRule="exact"/>
              <w:ind w:left="210" w:right="1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eter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ooysen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0" w:right="10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306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309" w:space="0" w:color="000000"/>
              <w:bottom w:val="single" w:sz="8.47630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3931" w:right="39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WC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9653" w:type="dxa"/>
            <w:gridSpan w:val="8"/>
            <w:tcBorders>
              <w:top w:val="single" w:sz="8.476306" w:space="0" w:color="000000"/>
              <w:bottom w:val="single" w:sz="8.47630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 w:val="restart"/>
            <w:tcBorders>
              <w:top w:val="single" w:sz="8.476305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1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05" w:space="0" w:color="000000"/>
              <w:bottom w:val="single" w:sz="8.476302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05" w:space="0" w:color="000000"/>
              <w:bottom w:val="single" w:sz="8.47630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05" w:space="0" w:color="000000"/>
              <w:bottom w:val="single" w:sz="8.47630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05" w:space="0" w:color="000000"/>
              <w:bottom w:val="single" w:sz="8.47630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05" w:space="0" w:color="000000"/>
              <w:bottom w:val="single" w:sz="8.47630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05" w:space="0" w:color="000000"/>
              <w:bottom w:val="single" w:sz="8.47630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05" w:space="0" w:color="000000"/>
              <w:bottom w:val="single" w:sz="8.476302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UWC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302" w:space="0" w:color="000000"/>
              <w:bottom w:val="single" w:sz="8.476299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02" w:space="0" w:color="000000"/>
              <w:bottom w:val="single" w:sz="8.47629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02" w:space="0" w:color="000000"/>
              <w:bottom w:val="single" w:sz="8.47629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02" w:space="0" w:color="000000"/>
              <w:bottom w:val="single" w:sz="8.47629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02" w:space="0" w:color="000000"/>
              <w:bottom w:val="single" w:sz="8.47629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02" w:space="0" w:color="000000"/>
              <w:bottom w:val="single" w:sz="8.47629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02" w:space="0" w:color="000000"/>
              <w:bottom w:val="single" w:sz="8.476299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Davidson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Rugby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295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299" w:space="0" w:color="000000"/>
              <w:bottom w:val="single" w:sz="8.47629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3967" w:right="39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2" w:hRule="exact"/>
        </w:trPr>
        <w:tc>
          <w:tcPr>
            <w:tcW w:w="9653" w:type="dxa"/>
            <w:gridSpan w:val="8"/>
            <w:tcBorders>
              <w:top w:val="single" w:sz="8.476295" w:space="0" w:color="000000"/>
              <w:bottom w:val="single" w:sz="8.47629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979" w:type="dxa"/>
            <w:textDirection w:val="btLr"/>
            <w:vMerge w:val="restart"/>
            <w:tcBorders>
              <w:top w:val="single" w:sz="8.476294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294" w:space="0" w:color="000000"/>
              <w:bottom w:val="single" w:sz="8.476292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0" w:after="0" w:line="224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94" w:space="0" w:color="000000"/>
              <w:bottom w:val="single" w:sz="8.47629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0" w:after="0" w:line="224" w:lineRule="exact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294" w:space="0" w:color="000000"/>
              <w:bottom w:val="single" w:sz="8.47629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0" w:after="0" w:line="224" w:lineRule="exact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94" w:space="0" w:color="000000"/>
              <w:bottom w:val="single" w:sz="8.47629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0" w:after="0" w:line="22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294" w:space="0" w:color="000000"/>
              <w:bottom w:val="single" w:sz="8.47629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0" w:after="0" w:line="224" w:lineRule="exact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294" w:space="0" w:color="000000"/>
              <w:bottom w:val="single" w:sz="8.476292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294" w:space="0" w:color="000000"/>
              <w:bottom w:val="single" w:sz="8.476292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0" w:after="0" w:line="224" w:lineRule="exact"/>
              <w:ind w:left="5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Rugby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292" w:space="0" w:color="000000"/>
              <w:bottom w:val="single" w:sz="8.476288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92" w:space="0" w:color="000000"/>
              <w:bottom w:val="single" w:sz="8.47628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292" w:space="0" w:color="000000"/>
              <w:bottom w:val="single" w:sz="8.47628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92" w:space="0" w:color="000000"/>
              <w:bottom w:val="single" w:sz="8.47628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292" w:space="0" w:color="000000"/>
              <w:bottom w:val="single" w:sz="8.47628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292" w:space="0" w:color="000000"/>
              <w:bottom w:val="single" w:sz="8.47628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292" w:space="0" w:color="000000"/>
              <w:bottom w:val="single" w:sz="8.476288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0" w:after="0" w:line="224" w:lineRule="exact"/>
              <w:ind w:left="407" w:right="3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Howa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College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0" w:right="63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ban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979" w:type="dxa"/>
            <w:textDirection w:val="btLr"/>
            <w:vMerge/>
            <w:tcBorders>
              <w:bottom w:val="single" w:sz="8.476285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288" w:space="0" w:color="000000"/>
              <w:bottom w:val="single" w:sz="8.47628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24" w:lineRule="exact"/>
              <w:ind w:left="3958" w:right="39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2" w:hRule="exact"/>
        </w:trPr>
        <w:tc>
          <w:tcPr>
            <w:tcW w:w="9653" w:type="dxa"/>
            <w:gridSpan w:val="8"/>
            <w:tcBorders>
              <w:top w:val="single" w:sz="8.476285" w:space="0" w:color="000000"/>
              <w:bottom w:val="single" w:sz="8.47628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 w:val="restart"/>
            <w:tcBorders>
              <w:top w:val="single" w:sz="8.476284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284" w:space="0" w:color="000000"/>
              <w:bottom w:val="single" w:sz="8.476281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84" w:space="0" w:color="000000"/>
              <w:bottom w:val="single" w:sz="8.47628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284" w:space="0" w:color="000000"/>
              <w:bottom w:val="single" w:sz="8.47628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84" w:space="0" w:color="000000"/>
              <w:bottom w:val="single" w:sz="8.47628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284" w:space="0" w:color="000000"/>
              <w:bottom w:val="single" w:sz="8.47628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284" w:space="0" w:color="000000"/>
              <w:bottom w:val="single" w:sz="8.47628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284" w:space="0" w:color="000000"/>
              <w:bottom w:val="single" w:sz="8.476281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8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281" w:space="0" w:color="000000"/>
              <w:bottom w:val="single" w:sz="8.476278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81" w:space="0" w:color="000000"/>
              <w:bottom w:val="single" w:sz="8.47627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281" w:space="0" w:color="000000"/>
              <w:bottom w:val="single" w:sz="8.47627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81" w:space="0" w:color="000000"/>
              <w:bottom w:val="single" w:sz="8.47627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281" w:space="0" w:color="000000"/>
              <w:bottom w:val="single" w:sz="8.47627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49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281" w:space="0" w:color="000000"/>
              <w:bottom w:val="single" w:sz="8.47627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281" w:space="0" w:color="000000"/>
              <w:bottom w:val="single" w:sz="8.476278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Davidson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Rugby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275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278" w:space="0" w:color="000000"/>
              <w:bottom w:val="single" w:sz="8.47627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3902" w:right="38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2" w:hRule="exact"/>
        </w:trPr>
        <w:tc>
          <w:tcPr>
            <w:tcW w:w="9653" w:type="dxa"/>
            <w:gridSpan w:val="8"/>
            <w:tcBorders>
              <w:top w:val="single" w:sz="8.476275" w:space="0" w:color="000000"/>
              <w:bottom w:val="single" w:sz="8.476273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 w:val="restart"/>
            <w:tcBorders>
              <w:top w:val="single" w:sz="8.476273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273" w:space="0" w:color="000000"/>
              <w:bottom w:val="single" w:sz="8.47627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73" w:space="0" w:color="000000"/>
              <w:bottom w:val="single" w:sz="8.4762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4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273" w:space="0" w:color="000000"/>
              <w:bottom w:val="single" w:sz="8.4762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73" w:space="0" w:color="000000"/>
              <w:bottom w:val="single" w:sz="8.4762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273" w:space="0" w:color="000000"/>
              <w:bottom w:val="single" w:sz="8.4762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273" w:space="0" w:color="000000"/>
              <w:bottom w:val="single" w:sz="8.4762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273" w:space="0" w:color="000000"/>
              <w:bottom w:val="single" w:sz="8.47627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UWC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27" w:space="0" w:color="000000"/>
              <w:bottom w:val="single" w:sz="8.476267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7" w:space="0" w:color="000000"/>
              <w:bottom w:val="single" w:sz="8.47626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27" w:space="0" w:color="000000"/>
              <w:bottom w:val="single" w:sz="8.47626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27" w:space="0" w:color="000000"/>
              <w:bottom w:val="single" w:sz="8.47626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27" w:space="0" w:color="000000"/>
              <w:bottom w:val="single" w:sz="8.47626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51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27" w:space="0" w:color="000000"/>
              <w:bottom w:val="single" w:sz="8.476267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27" w:space="0" w:color="000000"/>
              <w:bottom w:val="single" w:sz="8.476267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8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264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267" w:space="0" w:color="000000"/>
              <w:bottom w:val="single" w:sz="8.47626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3958" w:right="39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9653" w:type="dxa"/>
            <w:gridSpan w:val="8"/>
            <w:tcBorders>
              <w:top w:val="single" w:sz="8.476264" w:space="0" w:color="000000"/>
              <w:bottom w:val="single" w:sz="8.476263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109"/>
          <w:pgMar w:header="701" w:footer="803" w:top="2960" w:bottom="1000" w:left="900" w:right="700"/>
          <w:headerReference w:type="default" r:id="rId5"/>
          <w:footerReference w:type="default" r:id="rId6"/>
          <w:type w:val="continuous"/>
          <w:pgSz w:w="11900" w:h="16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71.819519pt;margin-top:258.178894pt;width:481.799989pt;height:5.759532pt;mso-position-horizontal-relative:page;mso-position-vertical-relative:page;z-index:-1042" coordorigin="1436,5164" coordsize="9636,115">
            <v:group style="position:absolute;left:1438;top:5165;width:9634;height:113" coordorigin="1438,5165" coordsize="9634,113">
              <v:shape style="position:absolute;left:1438;top:5165;width:9634;height:113" coordorigin="1438,5165" coordsize="9634,113" path="m1438,5278l11071,5278,11071,5165,1438,5165,1438,5278e" filled="t" fillcolor="#F2F2F2" stroked="f">
                <v:path arrowok="t"/>
                <v:fill/>
              </v:shape>
            </v:group>
            <v:group style="position:absolute;left:1536;top:5250;width:9437;height:2" coordorigin="1536,5250" coordsize="9437,2">
              <v:shape style="position:absolute;left:1536;top:5250;width:9437;height:2" coordorigin="1536,5250" coordsize="9437,0" path="m1536,5250l10973,5250e" filled="f" stroked="t" strokeweight="2.85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19519pt;margin-top:322.498871pt;width:481.799989pt;height:5.759532pt;mso-position-horizontal-relative:page;mso-position-vertical-relative:page;z-index:-1041" coordorigin="1436,6450" coordsize="9636,115">
            <v:group style="position:absolute;left:1438;top:6451;width:9634;height:113" coordorigin="1438,6451" coordsize="9634,113">
              <v:shape style="position:absolute;left:1438;top:6451;width:9634;height:113" coordorigin="1438,6451" coordsize="9634,113" path="m1438,6564l11071,6564,11071,6451,1438,6451,1438,6564e" filled="t" fillcolor="#F2F2F2" stroked="f">
                <v:path arrowok="t"/>
                <v:fill/>
              </v:shape>
            </v:group>
            <v:group style="position:absolute;left:1536;top:6536;width:9437;height:2" coordorigin="1536,6536" coordsize="9437,2">
              <v:shape style="position:absolute;left:1536;top:6536;width:9437;height:2" coordorigin="1536,6536" coordsize="9437,0" path="m1536,6536l10973,6536e" filled="f" stroked="t" strokeweight="2.859532pt" strokecolor="#F2F2F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5.919952pt;margin-top:399.345215pt;width:183.614671pt;height:.1pt;mso-position-horizontal-relative:page;mso-position-vertical-relative:page;z-index:-1040" coordorigin="4118,7987" coordsize="3672,2">
            <v:shape style="position:absolute;left:4118;top:7987;width:3672;height:2" coordorigin="4118,7987" coordsize="3672,0" path="m4118,7987l7791,7987e" filled="f" stroked="t" strokeweight=".55167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7.795067" w:type="dxa"/>
      </w:tblPr>
      <w:tblGrid/>
      <w:tr>
        <w:trPr>
          <w:trHeight w:val="434" w:hRule="exact"/>
        </w:trPr>
        <w:tc>
          <w:tcPr>
            <w:tcW w:w="979" w:type="dxa"/>
            <w:tcBorders>
              <w:top w:val="single" w:sz="8.476365" w:space="0" w:color="000000"/>
              <w:bottom w:val="single" w:sz="4.63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28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82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8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65" w:space="0" w:color="000000"/>
              <w:bottom w:val="single" w:sz="4.63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2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8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65" w:space="0" w:color="000000"/>
              <w:bottom w:val="single" w:sz="4.63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3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85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5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8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Tea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65" w:space="0" w:color="000000"/>
              <w:bottom w:val="single" w:sz="4.63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65" w:space="0" w:color="000000"/>
              <w:bottom w:val="single" w:sz="4.63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577" w:right="5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Tea</w:t>
            </w:r>
            <w:r>
              <w:rPr>
                <w:rFonts w:ascii="Arial" w:hAnsi="Arial" w:cs="Arial" w:eastAsia="Arial"/>
                <w:sz w:val="22"/>
                <w:szCs w:val="22"/>
                <w:w w:val="8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w w:val="100"/>
              </w:rPr>
            </w:r>
          </w:p>
        </w:tc>
        <w:tc>
          <w:tcPr>
            <w:tcW w:w="701" w:type="dxa"/>
            <w:tcBorders>
              <w:top w:val="single" w:sz="8.476365" w:space="0" w:color="000000"/>
              <w:bottom w:val="single" w:sz="4.63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12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w w:val="10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w w:val="87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w w:val="100"/>
              </w:rPr>
            </w:r>
          </w:p>
        </w:tc>
        <w:tc>
          <w:tcPr>
            <w:tcW w:w="581" w:type="dxa"/>
            <w:tcBorders>
              <w:top w:val="single" w:sz="8.476365" w:space="0" w:color="000000"/>
              <w:bottom w:val="single" w:sz="4.63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1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2"/>
              </w:rPr>
              <w:t>TV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8.476365" w:space="0" w:color="000000"/>
              <w:bottom w:val="single" w:sz="4.636361" w:space="0" w:color="000000"/>
              <w:left w:val="single" w:sz="8.476246" w:space="0" w:color="000000"/>
              <w:right w:val="single" w:sz="8.476246" w:space="0" w:color="000000"/>
            </w:tcBorders>
            <w:shd w:val="clear" w:color="auto" w:fill="F2F2F2"/>
          </w:tcPr>
          <w:p>
            <w:pPr>
              <w:spacing w:before="80" w:after="0" w:line="240" w:lineRule="auto"/>
              <w:ind w:left="1042" w:right="10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w w:val="103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w w:val="8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w w:val="103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w w:val="9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979" w:type="dxa"/>
            <w:textDirection w:val="btLr"/>
            <w:vMerge w:val="restart"/>
            <w:tcBorders>
              <w:top w:val="single" w:sz="4.636361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4.63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4.63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4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4.63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1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4.63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5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4.63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4.63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4.636361" w:space="0" w:color="000000"/>
              <w:bottom w:val="single" w:sz="8.47635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51" w:after="0" w:line="240" w:lineRule="auto"/>
              <w:ind w:left="3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Davidson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Rugby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tadium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979" w:type="dxa"/>
            <w:textDirection w:val="btLr"/>
            <w:vMerge/>
            <w:tcBorders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941" w:type="dxa"/>
            <w:tcBorders>
              <w:top w:val="single" w:sz="8.476358" w:space="0" w:color="000000"/>
              <w:bottom w:val="single" w:sz="8.47635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58" w:space="0" w:color="000000"/>
              <w:bottom w:val="single" w:sz="8.47635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58" w:space="0" w:color="000000"/>
              <w:bottom w:val="single" w:sz="8.47635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58" w:space="0" w:color="000000"/>
              <w:bottom w:val="single" w:sz="8.47635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NB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58" w:space="0" w:color="000000"/>
              <w:bottom w:val="single" w:sz="8.47635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19:00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58" w:space="0" w:color="000000"/>
              <w:bottom w:val="single" w:sz="8.47635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  <w:tc>
          <w:tcPr>
            <w:tcW w:w="2597" w:type="dxa"/>
            <w:tcBorders>
              <w:top w:val="single" w:sz="8.476358" w:space="0" w:color="000000"/>
              <w:bottom w:val="single" w:sz="8.476354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28" w:lineRule="exact"/>
              <w:ind w:left="1110" w:right="183" w:firstLine="-8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eter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ooysen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8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79" w:type="dxa"/>
            <w:textDirection w:val="btLr"/>
            <w:vMerge/>
            <w:tcBorders>
              <w:bottom w:val="single" w:sz="8.476351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/>
            <w:rPr/>
          </w:p>
        </w:tc>
        <w:tc>
          <w:tcPr>
            <w:tcW w:w="8674" w:type="dxa"/>
            <w:gridSpan w:val="7"/>
            <w:tcBorders>
              <w:top w:val="single" w:sz="8.476354" w:space="0" w:color="000000"/>
              <w:bottom w:val="single" w:sz="8.476351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49" w:after="0" w:line="240" w:lineRule="auto"/>
              <w:ind w:left="3931" w:right="39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8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8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8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WC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2" w:hRule="exact"/>
        </w:trPr>
        <w:tc>
          <w:tcPr>
            <w:tcW w:w="9653" w:type="dxa"/>
            <w:gridSpan w:val="8"/>
            <w:tcBorders>
              <w:top w:val="single" w:sz="8.476351" w:space="0" w:color="000000"/>
              <w:bottom w:val="single" w:sz="8.47635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1154" w:hRule="exact"/>
        </w:trPr>
        <w:tc>
          <w:tcPr>
            <w:tcW w:w="979" w:type="dxa"/>
            <w:textDirection w:val="btLr"/>
            <w:tcBorders>
              <w:top w:val="single" w:sz="8.47635" w:space="0" w:color="000000"/>
              <w:bottom w:val="single" w:sz="8.476339" w:space="0" w:color="000000"/>
              <w:left w:val="single" w:sz="8.476246" w:space="0" w:color="000000"/>
              <w:right w:val="single" w:sz="8.476246" w:space="0" w:color="000000"/>
            </w:tcBorders>
            <w:textFlow w:val="bt-lr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8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8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5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single" w:sz="8.47635" w:space="0" w:color="000000"/>
              <w:bottom w:val="single" w:sz="8.476339" w:space="0" w:color="000000"/>
              <w:left w:val="single" w:sz="8.476246" w:space="0" w:color="000000"/>
              <w:right w:val="single" w:sz="4.63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8" w:type="dxa"/>
            <w:tcBorders>
              <w:top w:val="single" w:sz="8.47635" w:space="0" w:color="000000"/>
              <w:bottom w:val="single" w:sz="8.47633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Log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position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8" w:type="dxa"/>
            <w:tcBorders>
              <w:top w:val="single" w:sz="8.47635" w:space="0" w:color="000000"/>
              <w:bottom w:val="single" w:sz="8.47633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1718" w:type="dxa"/>
            <w:tcBorders>
              <w:top w:val="single" w:sz="8.47635" w:space="0" w:color="000000"/>
              <w:bottom w:val="single" w:sz="8.47633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Log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position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8.47635" w:space="0" w:color="000000"/>
              <w:bottom w:val="single" w:sz="8.47633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16:45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1" w:type="dxa"/>
            <w:tcBorders>
              <w:top w:val="single" w:sz="8.47635" w:space="0" w:color="000000"/>
              <w:bottom w:val="single" w:sz="8.476339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8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7" w:type="dxa"/>
            <w:tcBorders>
              <w:top w:val="single" w:sz="8.47635" w:space="0" w:color="000000"/>
              <w:bottom w:val="single" w:sz="8.476339" w:space="0" w:color="000000"/>
              <w:left w:val="single" w:sz="4.636246" w:space="0" w:color="000000"/>
              <w:right w:val="single" w:sz="8.476246" w:space="0" w:color="000000"/>
            </w:tcBorders>
          </w:tcPr>
          <w:p>
            <w:pPr/>
            <w:rPr/>
          </w:p>
        </w:tc>
      </w:tr>
      <w:tr>
        <w:trPr>
          <w:trHeight w:val="134" w:hRule="exact"/>
        </w:trPr>
        <w:tc>
          <w:tcPr>
            <w:tcW w:w="9653" w:type="dxa"/>
            <w:gridSpan w:val="8"/>
            <w:tcBorders>
              <w:top w:val="single" w:sz="8.476339" w:space="0" w:color="000000"/>
              <w:bottom w:val="single" w:sz="8.476338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110"/>
          <w:pgMar w:footer="803" w:header="701" w:top="2960" w:bottom="1000" w:left="900" w:right="700"/>
          <w:footerReference w:type="default" r:id="rId7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NumType w:start="111"/>
      <w:pgMar w:header="701" w:footer="803" w:top="2120" w:bottom="1000" w:left="900" w:right="1280"/>
      <w:headerReference w:type="default" r:id="rId8"/>
      <w:footerReference w:type="default" r:id="rId9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7952pt;margin-top:781.559143pt;width:454.2pt;height:.1pt;mso-position-horizontal-relative:page;mso-position-vertical-relative:page;z-index:-1048" coordorigin="1414,15631" coordsize="9084,2">
          <v:shape style="position:absolute;left:1414;top:15631;width:9084;height:2" coordorigin="1414,15631" coordsize="9084,0" path="m1414,15631l10498,15631e" filled="f" stroked="t" strokeweight=".579531pt" strokecolor="#D9D9D9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119469pt;margin-top:783.085327pt;width:77.439822pt;height:10.999996pt;mso-position-horizontal-relative:page;mso-position-vertical-relative:page;z-index:-1047" type="#_x0000_t202" filled="f" stroked="f">
          <v:textbox inset="0,0,0,0">
            <w:txbxContent>
              <w:p>
                <w:pPr>
                  <w:spacing w:before="0" w:after="0" w:line="197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ATTAC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119263pt;margin-top:783.085327pt;width:55.401639pt;height:10.999996pt;mso-position-horizontal-relative:page;mso-position-vertical-relative:page;z-index:-1046" type="#_x0000_t202" filled="f" stroked="f">
          <v:textbox inset="0,0,0,0">
            <w:txbxContent>
              <w:p>
                <w:pPr>
                  <w:spacing w:before="0" w:after="0" w:line="197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7952pt;margin-top:781.559143pt;width:454.2pt;height:.1pt;mso-position-horizontal-relative:page;mso-position-vertical-relative:page;z-index:-1045" coordorigin="1414,15631" coordsize="9084,2">
          <v:shape style="position:absolute;left:1414;top:15631;width:9084;height:2" coordorigin="1414,15631" coordsize="9084,0" path="m1414,15631l10498,15631e" filled="f" stroked="t" strokeweight=".579531pt" strokecolor="#D9D9D9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119469pt;margin-top:783.085327pt;width:77.439822pt;height:10.999996pt;mso-position-horizontal-relative:page;mso-position-vertical-relative:page;z-index:-1044" type="#_x0000_t202" filled="f" stroked="f">
          <v:textbox inset="0,0,0,0">
            <w:txbxContent>
              <w:p>
                <w:pPr>
                  <w:spacing w:before="0" w:after="0" w:line="197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ATTAC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119263pt;margin-top:783.085327pt;width:55.401639pt;height:10.999996pt;mso-position-horizontal-relative:page;mso-position-vertical-relative:page;z-index:-1043" type="#_x0000_t202" filled="f" stroked="f">
          <v:textbox inset="0,0,0,0">
            <w:txbxContent>
              <w:p>
                <w:pPr>
                  <w:spacing w:before="0" w:after="0" w:line="197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7952pt;margin-top:781.559143pt;width:454.2pt;height:.1pt;mso-position-horizontal-relative:page;mso-position-vertical-relative:page;z-index:-1040" coordorigin="1414,15631" coordsize="9084,2">
          <v:shape style="position:absolute;left:1414;top:15631;width:9084;height:2" coordorigin="1414,15631" coordsize="9084,0" path="m1414,15631l10498,15631e" filled="f" stroked="t" strokeweight=".579531pt" strokecolor="#D9D9D9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119469pt;margin-top:783.085327pt;width:77.439822pt;height:10.999996pt;mso-position-horizontal-relative:page;mso-position-vertical-relative:page;z-index:-1039" type="#_x0000_t202" filled="f" stroked="f">
          <v:textbox inset="0,0,0,0">
            <w:txbxContent>
              <w:p>
                <w:pPr>
                  <w:spacing w:before="0" w:after="0" w:line="197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ATTAC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119263pt;margin-top:783.085327pt;width:55.401639pt;height:10.999996pt;mso-position-horizontal-relative:page;mso-position-vertical-relative:page;z-index:-1038" type="#_x0000_t202" filled="f" stroked="f">
          <v:textbox inset="0,0,0,0">
            <w:txbxContent>
              <w:p>
                <w:pPr>
                  <w:spacing w:before="0" w:after="0" w:line="197" w:lineRule="exact"/>
                  <w:ind w:left="4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F7F7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0.159519pt;margin-top:35.0396pt;width:112.32pt;height:112.44pt;mso-position-horizontal-relative:page;mso-position-vertical-relative:page;z-index:-105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399841pt;margin-top:38.353672pt;width:117.872766pt;height:13.999995pt;mso-position-horizontal-relative:page;mso-position-vertical-relative:page;z-index:-1050" type="#_x0000_t202" filled="f" stroked="f">
          <v:textbox inset="0,0,0,0">
            <w:txbxContent>
              <w:p>
                <w:pPr>
                  <w:spacing w:before="0" w:after="0" w:line="258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14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14"/>
                  </w:rPr>
                  <w:t>TT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14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14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14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14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14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14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8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15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19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199905pt;margin-top:105.91082pt;width:157.024013pt;height:43.970648pt;mso-position-horizontal-relative:page;mso-position-vertical-relative:page;z-index:-1049" type="#_x0000_t202" filled="f" stroked="f">
          <v:textbox inset="0,0,0,0">
            <w:txbxContent>
              <w:p>
                <w:pPr>
                  <w:spacing w:before="0" w:after="0" w:line="377" w:lineRule="exact"/>
                  <w:ind w:left="-27" w:right="-47"/>
                  <w:jc w:val="center"/>
                  <w:rPr>
                    <w:rFonts w:ascii="Arial" w:hAnsi="Arial" w:cs="Arial" w:eastAsia="Arial"/>
                    <w:sz w:val="36"/>
                    <w:szCs w:val="36"/>
                  </w:rPr>
                </w:pPr>
                <w:rPr/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13"/>
                  </w:rPr>
                  <w:t>F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13"/>
                  </w:rPr>
                  <w:t>I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13"/>
                  </w:rPr>
                  <w:t>X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13"/>
                  </w:rPr>
                  <w:t>T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13"/>
                  </w:rPr>
                  <w:t>U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1"/>
                    <w:w w:val="113"/>
                  </w:rPr>
                  <w:t>R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-1"/>
                    <w:w w:val="113"/>
                  </w:rPr>
                  <w:t>E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13"/>
                  </w:rPr>
                  <w:t>S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7"/>
                    <w:w w:val="113"/>
                  </w:rPr>
                  <w:t> 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2"/>
                    <w:w w:val="119"/>
                  </w:rPr>
                  <w:t>2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19"/>
                  </w:rPr>
                  <w:t>014</w:t>
                </w:r>
                <w:r>
                  <w:rPr>
                    <w:rFonts w:ascii="Arial" w:hAnsi="Arial" w:cs="Arial" w:eastAsia="Arial"/>
                    <w:sz w:val="36"/>
                    <w:szCs w:val="36"/>
                    <w:spacing w:val="0"/>
                    <w:w w:val="100"/>
                  </w:rPr>
                </w:r>
              </w:p>
              <w:p>
                <w:pPr>
                  <w:spacing w:before="8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214" w:right="194"/>
                  <w:jc w:val="center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15"/>
                  </w:rPr>
                  <w:t>VA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15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15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5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5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8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15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40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8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20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7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0.159519pt;margin-top:35.0396pt;width:112.32pt;height:112.44pt;mso-position-horizontal-relative:page;mso-position-vertical-relative:page;z-index:-104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399841pt;margin-top:38.353672pt;width:117.872766pt;height:13.999995pt;mso-position-horizontal-relative:page;mso-position-vertical-relative:page;z-index:-1041" type="#_x0000_t202" filled="f" stroked="f">
          <v:textbox inset="0,0,0,0">
            <w:txbxContent>
              <w:p>
                <w:pPr>
                  <w:spacing w:before="0" w:after="0" w:line="258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14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14"/>
                  </w:rPr>
                  <w:t>TT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14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14"/>
                  </w:rPr>
                  <w:t>C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14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14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14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14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8"/>
                    <w:w w:val="114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15"/>
                  </w:rPr>
                  <w:t>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19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Att H2 - Fixtures 2014 for VS</dc:title>
  <dcterms:created xsi:type="dcterms:W3CDTF">2013-10-22T14:01:42Z</dcterms:created>
  <dcterms:modified xsi:type="dcterms:W3CDTF">2013-10-22T14:01:42Z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2013-10-22T00:00:00Z</vt:filetime>
  </property>
</Properties>
</file>